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1A" w:rsidRPr="00AC0B1A" w:rsidRDefault="00AC0B1A" w:rsidP="00AC0B1A">
      <w:pPr>
        <w:jc w:val="both"/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Name: ____________________________</w:t>
      </w:r>
      <w:r w:rsidRPr="00AC0B1A">
        <w:rPr>
          <w:rFonts w:ascii="Bookman Old Style" w:hAnsi="Bookman Old Style"/>
        </w:rPr>
        <w:tab/>
      </w:r>
      <w:r w:rsidRPr="00AC0B1A">
        <w:rPr>
          <w:rFonts w:ascii="Bookman Old Style" w:hAnsi="Bookman Old Style"/>
        </w:rPr>
        <w:tab/>
      </w:r>
      <w:r w:rsidRPr="00AC0B1A">
        <w:rPr>
          <w:rFonts w:ascii="Bookman Old Style" w:hAnsi="Bookman Old Style"/>
        </w:rPr>
        <w:tab/>
        <w:t xml:space="preserve">                   </w:t>
      </w:r>
      <w:r w:rsidRPr="00AC0B1A">
        <w:rPr>
          <w:rFonts w:ascii="Bookman Old Style" w:hAnsi="Bookman Old Style"/>
        </w:rPr>
        <w:t xml:space="preserve">                        </w:t>
      </w:r>
      <w:proofErr w:type="spellStart"/>
      <w:r w:rsidRPr="00AC0B1A">
        <w:rPr>
          <w:rFonts w:ascii="Bookman Old Style" w:hAnsi="Bookman Old Style"/>
        </w:rPr>
        <w:t>Pd</w:t>
      </w:r>
      <w:proofErr w:type="spellEnd"/>
      <w:r w:rsidRPr="00AC0B1A">
        <w:rPr>
          <w:rFonts w:ascii="Bookman Old Style" w:hAnsi="Bookman Old Style"/>
        </w:rPr>
        <w:t>____</w:t>
      </w:r>
    </w:p>
    <w:p w:rsidR="00AC0B1A" w:rsidRPr="00AC0B1A" w:rsidRDefault="00AC0B1A" w:rsidP="00AC0B1A">
      <w:pPr>
        <w:jc w:val="center"/>
        <w:rPr>
          <w:rFonts w:ascii="Bookman Old Style" w:hAnsi="Bookman Old Style"/>
          <w:i/>
        </w:rPr>
      </w:pPr>
    </w:p>
    <w:p w:rsidR="00AC0B1A" w:rsidRPr="00AC0B1A" w:rsidRDefault="00AC0B1A" w:rsidP="00AC0B1A">
      <w:pPr>
        <w:jc w:val="center"/>
        <w:rPr>
          <w:rFonts w:ascii="Bookman Old Style" w:hAnsi="Bookman Old Style"/>
          <w:i/>
        </w:rPr>
      </w:pPr>
      <w:r w:rsidRPr="00AC0B1A">
        <w:rPr>
          <w:rFonts w:ascii="Bookman Old Style" w:hAnsi="Bookman Old Style"/>
          <w:i/>
        </w:rPr>
        <w:t>The Great Gatsby Study Guide Questions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  <w:b/>
        </w:rPr>
        <w:t xml:space="preserve">Directions: </w:t>
      </w:r>
      <w:r w:rsidRPr="00AC0B1A">
        <w:rPr>
          <w:rFonts w:ascii="Bookman Old Style" w:hAnsi="Bookman Old Style"/>
        </w:rPr>
        <w:t xml:space="preserve">Answer the following questions as you read the chapters. Your responses must be in </w:t>
      </w:r>
      <w:r w:rsidRPr="00AC0B1A">
        <w:rPr>
          <w:rFonts w:ascii="Bookman Old Style" w:hAnsi="Bookman Old Style"/>
          <w:b/>
        </w:rPr>
        <w:t xml:space="preserve">FULL AND COMPLETE SENTENCES </w:t>
      </w:r>
      <w:r w:rsidRPr="00AC0B1A">
        <w:rPr>
          <w:rFonts w:ascii="Bookman Old Style" w:hAnsi="Bookman Old Style"/>
        </w:rPr>
        <w:t xml:space="preserve">and must be on a </w:t>
      </w:r>
      <w:r w:rsidRPr="00AC0B1A">
        <w:rPr>
          <w:rFonts w:ascii="Bookman Old Style" w:hAnsi="Bookman Old Style"/>
          <w:b/>
        </w:rPr>
        <w:t>SEPARATE SHEET OF PAPER</w:t>
      </w:r>
      <w:r w:rsidRPr="00AC0B1A">
        <w:rPr>
          <w:rFonts w:ascii="Bookman Old Style" w:hAnsi="Bookman Old Style"/>
        </w:rPr>
        <w:t xml:space="preserve">. If your responses do not meet the previous requirements you will not receive full credit on your homework assignment. </w:t>
      </w:r>
    </w:p>
    <w:p w:rsidR="001875C2" w:rsidRPr="00AC0B1A" w:rsidRDefault="00AC0B1A">
      <w:pPr>
        <w:rPr>
          <w:rFonts w:ascii="Bookman Old Style" w:hAnsi="Bookman Old Style"/>
          <w:b/>
        </w:rPr>
      </w:pPr>
      <w:r w:rsidRPr="00AC0B1A">
        <w:rPr>
          <w:rFonts w:ascii="Bookman Old Style" w:hAnsi="Bookman Old Style"/>
          <w:b/>
        </w:rPr>
        <w:t>Chapter 5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1. Describe the me</w:t>
      </w:r>
      <w:r w:rsidRPr="00AC0B1A">
        <w:rPr>
          <w:rFonts w:ascii="Bookman Old Style" w:hAnsi="Bookman Old Style"/>
        </w:rPr>
        <w:t xml:space="preserve">eting between Gatsby and Daisy. </w:t>
      </w:r>
      <w:r w:rsidRPr="00AC0B1A">
        <w:rPr>
          <w:rFonts w:ascii="Bookman Old Style" w:hAnsi="Bookman Old Style"/>
        </w:rPr>
        <w:t>Why was he so nervous?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2. How long did it t</w:t>
      </w:r>
      <w:r w:rsidRPr="00AC0B1A">
        <w:rPr>
          <w:rFonts w:ascii="Bookman Old Style" w:hAnsi="Bookman Old Style"/>
        </w:rPr>
        <w:t xml:space="preserve">ake Gatsby to make the money to </w:t>
      </w:r>
      <w:r w:rsidRPr="00AC0B1A">
        <w:rPr>
          <w:rFonts w:ascii="Bookman Old Style" w:hAnsi="Bookman Old Style"/>
        </w:rPr>
        <w:t>buy the mansion?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3. Why did Gatsby want</w:t>
      </w:r>
      <w:r w:rsidRPr="00AC0B1A">
        <w:rPr>
          <w:rFonts w:ascii="Bookman Old Style" w:hAnsi="Bookman Old Style"/>
        </w:rPr>
        <w:t xml:space="preserve"> Daisy to see the house and his </w:t>
      </w:r>
      <w:r w:rsidRPr="00AC0B1A">
        <w:rPr>
          <w:rFonts w:ascii="Bookman Old Style" w:hAnsi="Bookman Old Style"/>
        </w:rPr>
        <w:t>clothes?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4. What had the g</w:t>
      </w:r>
      <w:r w:rsidRPr="00AC0B1A">
        <w:rPr>
          <w:rFonts w:ascii="Bookman Old Style" w:hAnsi="Bookman Old Style"/>
        </w:rPr>
        <w:t xml:space="preserve">reen light on the dock meant to </w:t>
      </w:r>
      <w:r w:rsidRPr="00AC0B1A">
        <w:rPr>
          <w:rFonts w:ascii="Bookman Old Style" w:hAnsi="Bookman Old Style"/>
        </w:rPr>
        <w:t>Gatsby?</w:t>
      </w:r>
      <w:bookmarkStart w:id="0" w:name="_GoBack"/>
      <w:bookmarkEnd w:id="0"/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5. What had Gatsby turned Daisy into in his own mind?</w:t>
      </w:r>
    </w:p>
    <w:p w:rsidR="00AC0B1A" w:rsidRPr="00AC0B1A" w:rsidRDefault="00AC0B1A" w:rsidP="00AC0B1A">
      <w:pPr>
        <w:rPr>
          <w:rFonts w:ascii="Bookman Old Style" w:hAnsi="Bookman Old Style"/>
          <w:b/>
        </w:rPr>
      </w:pPr>
    </w:p>
    <w:p w:rsidR="00AC0B1A" w:rsidRPr="00AC0B1A" w:rsidRDefault="00AC0B1A" w:rsidP="00AC0B1A">
      <w:pPr>
        <w:rPr>
          <w:rFonts w:ascii="Bookman Old Style" w:hAnsi="Bookman Old Style"/>
          <w:b/>
        </w:rPr>
      </w:pPr>
      <w:r w:rsidRPr="00AC0B1A">
        <w:rPr>
          <w:rFonts w:ascii="Bookman Old Style" w:hAnsi="Bookman Old Style"/>
          <w:b/>
        </w:rPr>
        <w:t>Chapter 6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1. What is Gatsby's real</w:t>
      </w:r>
      <w:r w:rsidRPr="00AC0B1A">
        <w:rPr>
          <w:rFonts w:ascii="Bookman Old Style" w:hAnsi="Bookman Old Style"/>
        </w:rPr>
        <w:t xml:space="preserve"> history? Where </w:t>
      </w:r>
      <w:proofErr w:type="gramStart"/>
      <w:r w:rsidRPr="00AC0B1A">
        <w:rPr>
          <w:rFonts w:ascii="Bookman Old Style" w:hAnsi="Bookman Old Style"/>
        </w:rPr>
        <w:t xml:space="preserve">is he from, and </w:t>
      </w:r>
      <w:r w:rsidRPr="00AC0B1A">
        <w:rPr>
          <w:rFonts w:ascii="Bookman Old Style" w:hAnsi="Bookman Old Style"/>
        </w:rPr>
        <w:t>what</w:t>
      </w:r>
      <w:proofErr w:type="gramEnd"/>
      <w:r w:rsidRPr="00AC0B1A">
        <w:rPr>
          <w:rFonts w:ascii="Bookman Old Style" w:hAnsi="Bookman Old Style"/>
        </w:rPr>
        <w:t xml:space="preserve"> is his name?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2. What did Dan Cody do for Gatsby?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3. What is Daisy's opin</w:t>
      </w:r>
      <w:r w:rsidRPr="00AC0B1A">
        <w:rPr>
          <w:rFonts w:ascii="Bookman Old Style" w:hAnsi="Bookman Old Style"/>
        </w:rPr>
        <w:t xml:space="preserve">ion of Gatsby's party? How does </w:t>
      </w:r>
      <w:r w:rsidRPr="00AC0B1A">
        <w:rPr>
          <w:rFonts w:ascii="Bookman Old Style" w:hAnsi="Bookman Old Style"/>
        </w:rPr>
        <w:t>this affect him?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4. What does Gatsby want from Daisy?</w:t>
      </w:r>
    </w:p>
    <w:p w:rsidR="00AC0B1A" w:rsidRPr="00AC0B1A" w:rsidRDefault="00AC0B1A" w:rsidP="00AC0B1A">
      <w:pPr>
        <w:rPr>
          <w:rFonts w:ascii="Bookman Old Style" w:hAnsi="Bookman Old Style"/>
        </w:rPr>
      </w:pPr>
    </w:p>
    <w:p w:rsidR="00AC0B1A" w:rsidRPr="00AC0B1A" w:rsidRDefault="00AC0B1A" w:rsidP="00AC0B1A">
      <w:pPr>
        <w:rPr>
          <w:rFonts w:ascii="Bookman Old Style" w:hAnsi="Bookman Old Style"/>
          <w:b/>
        </w:rPr>
      </w:pPr>
      <w:r w:rsidRPr="00AC0B1A">
        <w:rPr>
          <w:rFonts w:ascii="Bookman Old Style" w:hAnsi="Bookman Old Style"/>
          <w:b/>
        </w:rPr>
        <w:t>Chapter 7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1. What was Gatsby's reaction to Daisy's child?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2. What did Wilson do to Myrtle? Why?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3. Why do the five dr</w:t>
      </w:r>
      <w:r w:rsidRPr="00AC0B1A">
        <w:rPr>
          <w:rFonts w:ascii="Bookman Old Style" w:hAnsi="Bookman Old Style"/>
        </w:rPr>
        <w:t xml:space="preserve">ive into the city on such a hot </w:t>
      </w:r>
      <w:r w:rsidRPr="00AC0B1A">
        <w:rPr>
          <w:rFonts w:ascii="Bookman Old Style" w:hAnsi="Bookman Old Style"/>
        </w:rPr>
        <w:t>afternoon?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4. What does Gatsby t</w:t>
      </w:r>
      <w:r w:rsidRPr="00AC0B1A">
        <w:rPr>
          <w:rFonts w:ascii="Bookman Old Style" w:hAnsi="Bookman Old Style"/>
        </w:rPr>
        <w:t xml:space="preserve">hink about Daisy's relationship </w:t>
      </w:r>
      <w:r w:rsidRPr="00AC0B1A">
        <w:rPr>
          <w:rFonts w:ascii="Bookman Old Style" w:hAnsi="Bookman Old Style"/>
        </w:rPr>
        <w:t>with Tom?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5. What is Daisy's reaction to both men?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6. What happens on the way home from New York?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 xml:space="preserve">7. How do these people react to </w:t>
      </w:r>
      <w:r w:rsidRPr="00AC0B1A">
        <w:rPr>
          <w:rFonts w:ascii="Bookman Old Style" w:hAnsi="Bookman Old Style"/>
        </w:rPr>
        <w:t>the death in Chapter 7</w:t>
      </w:r>
      <w:proofErr w:type="gramStart"/>
      <w:r w:rsidRPr="00AC0B1A">
        <w:rPr>
          <w:rFonts w:ascii="Bookman Old Style" w:hAnsi="Bookman Old Style"/>
        </w:rPr>
        <w:t>?</w:t>
      </w:r>
      <w:r w:rsidRPr="00AC0B1A">
        <w:rPr>
          <w:rFonts w:ascii="Bookman Old Style" w:hAnsi="Bookman Old Style"/>
        </w:rPr>
        <w:t>:</w:t>
      </w:r>
      <w:proofErr w:type="gramEnd"/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a. Wilson: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b. Tom:</w:t>
      </w:r>
    </w:p>
    <w:p w:rsidR="00AC0B1A" w:rsidRPr="00AC0B1A" w:rsidRDefault="00AC0B1A" w:rsidP="00AC0B1A">
      <w:pPr>
        <w:rPr>
          <w:rFonts w:ascii="Bookman Old Style" w:hAnsi="Bookman Old Style"/>
        </w:rPr>
      </w:pPr>
      <w:r w:rsidRPr="00AC0B1A">
        <w:rPr>
          <w:rFonts w:ascii="Bookman Old Style" w:hAnsi="Bookman Old Style"/>
        </w:rPr>
        <w:t>c. Nick:</w:t>
      </w:r>
    </w:p>
    <w:sectPr w:rsidR="00AC0B1A" w:rsidRPr="00AC0B1A" w:rsidSect="00AC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A"/>
    <w:rsid w:val="001875C2"/>
    <w:rsid w:val="00A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A4829-C1C0-4A85-8AF8-266141E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1A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30A9324A.dotm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Kathryn</dc:creator>
  <cp:keywords/>
  <dc:description/>
  <cp:lastModifiedBy>Brown, Kathryn</cp:lastModifiedBy>
  <cp:revision>1</cp:revision>
  <dcterms:created xsi:type="dcterms:W3CDTF">2016-12-20T15:17:00Z</dcterms:created>
  <dcterms:modified xsi:type="dcterms:W3CDTF">2016-12-20T15:20:00Z</dcterms:modified>
</cp:coreProperties>
</file>