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7A" w:rsidRPr="006E16FE" w:rsidRDefault="006E16FE" w:rsidP="006E16FE">
      <w:pPr>
        <w:rPr>
          <w:rFonts w:ascii="Albertus Medium" w:hAnsi="Albertus Medium" w:cs="Aharoni"/>
        </w:rPr>
      </w:pPr>
      <w:bookmarkStart w:id="0" w:name="_GoBack"/>
      <w:bookmarkEnd w:id="0"/>
      <w:r>
        <w:rPr>
          <w:rFonts w:ascii="Albertus Medium" w:hAnsi="Albertus Medium" w:cs="Aharoni"/>
        </w:rPr>
        <w:t>Pick 5 of the following genocides and complete the provided handout: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Congo “Free” State (1885-1908)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Dzungar Genocide (1755-1758)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Holodomor (1932-1933)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Asian Holocaust (1937-1945)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1C207A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Rwandan Genocide (1994)</w:t>
      </w:r>
    </w:p>
    <w:p w:rsidR="001C207A" w:rsidRPr="006E16FE" w:rsidRDefault="001C207A" w:rsidP="001C207A">
      <w:pPr>
        <w:rPr>
          <w:rFonts w:ascii="Albertus Medium" w:hAnsi="Albertus Medium" w:cs="Aharoni"/>
        </w:rPr>
      </w:pPr>
    </w:p>
    <w:p w:rsidR="009F3C6C" w:rsidRPr="006E16FE" w:rsidRDefault="001C207A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Cambodian Genocide (1975-1979)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Assyrian Genocide “Seyfo” (1915-1923)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Armenian Genocide (1915-1923)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Circassian Genocide (1864-1867)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Ottoman Greek Genocide (1914-1923)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Nigerian Civil War (1967-1970)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9F3C6C" w:rsidRPr="006E16FE" w:rsidRDefault="009F3C6C" w:rsidP="009F3C6C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Holocaust (1941-1945)</w:t>
      </w:r>
    </w:p>
    <w:p w:rsidR="009F3C6C" w:rsidRPr="006E16FE" w:rsidRDefault="009F3C6C" w:rsidP="009F3C6C">
      <w:pPr>
        <w:rPr>
          <w:rFonts w:ascii="Albertus Medium" w:hAnsi="Albertus Medium" w:cs="Aharoni"/>
        </w:rPr>
      </w:pPr>
    </w:p>
    <w:p w:rsidR="001C207A" w:rsidRPr="006E16FE" w:rsidRDefault="009F3C6C" w:rsidP="006E16FE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</w:rPr>
        <w:t>The Genocide of Indigenous Americans (1492-1900)</w:t>
      </w:r>
    </w:p>
    <w:p w:rsidR="006E16FE" w:rsidRPr="006E16FE" w:rsidRDefault="006E16FE" w:rsidP="006E16FE">
      <w:pPr>
        <w:pStyle w:val="ListParagraph"/>
        <w:rPr>
          <w:rFonts w:ascii="Albertus Medium" w:hAnsi="Albertus Medium" w:cs="Aharoni"/>
        </w:rPr>
      </w:pPr>
    </w:p>
    <w:p w:rsidR="006E16FE" w:rsidRPr="006E16FE" w:rsidRDefault="006E16FE" w:rsidP="006E16FE">
      <w:pPr>
        <w:pStyle w:val="ListParagraph"/>
        <w:numPr>
          <w:ilvl w:val="0"/>
          <w:numId w:val="4"/>
        </w:numPr>
        <w:rPr>
          <w:rFonts w:ascii="Albertus Medium" w:hAnsi="Albertus Medium" w:cs="Aharoni"/>
        </w:rPr>
      </w:pPr>
      <w:r w:rsidRPr="006E16FE">
        <w:rPr>
          <w:rFonts w:ascii="Albertus Medium" w:hAnsi="Albertus Medium" w:cs="Aharoni"/>
          <w:b/>
          <w:bCs/>
          <w:color w:val="FFFFFF"/>
          <w:sz w:val="20"/>
          <w:szCs w:val="20"/>
        </w:rPr>
        <w:t xml:space="preserve"> </w:t>
      </w:r>
      <w:r w:rsidRPr="006E16FE">
        <w:rPr>
          <w:rFonts w:ascii="Albertus Medium" w:hAnsi="Albertus Medium" w:cs="Aharoni"/>
          <w:b/>
          <w:bCs/>
        </w:rPr>
        <w:t xml:space="preserve">The Stalinist Era in the USSR (1929-1953)he Stalinist </w:t>
      </w:r>
    </w:p>
    <w:p w:rsidR="006E16FE" w:rsidRPr="006E16FE" w:rsidRDefault="006E16FE" w:rsidP="006E16FE">
      <w:pPr>
        <w:pStyle w:val="ListParagraph"/>
        <w:rPr>
          <w:rFonts w:ascii="Albertus Medium" w:hAnsi="Albertus Medium" w:cs="Aharoni"/>
          <w:b/>
          <w:bCs/>
          <w:color w:val="FFFFFF"/>
        </w:rPr>
      </w:pPr>
    </w:p>
    <w:p w:rsidR="006E16FE" w:rsidRDefault="006E16FE" w:rsidP="006E16FE">
      <w:pPr>
        <w:pStyle w:val="ListParagraph"/>
        <w:numPr>
          <w:ilvl w:val="0"/>
          <w:numId w:val="4"/>
        </w:numPr>
      </w:pPr>
      <w:r w:rsidRPr="006E16FE">
        <w:rPr>
          <w:rFonts w:ascii="Albertus Medium" w:hAnsi="Albertus Medium" w:cs="Aharoni"/>
          <w:b/>
          <w:bCs/>
        </w:rPr>
        <w:t xml:space="preserve">Expulsion of Ethnic Germans WWII </w:t>
      </w:r>
      <w:r w:rsidRPr="006E16FE">
        <w:rPr>
          <w:rFonts w:ascii="Albertus Medium" w:hAnsi="Albertus Medium" w:cs="Aharoni"/>
          <w:b/>
          <w:bCs/>
          <w:color w:val="FFFFFF"/>
        </w:rPr>
        <w:t>in the</w:t>
      </w:r>
      <w:r w:rsidRPr="006E16FE">
        <w:rPr>
          <w:rFonts w:ascii="Albertus Medium" w:hAnsi="Albertus Medium" w:cs="Aharoni"/>
          <w:b/>
          <w:bCs/>
          <w:color w:val="FFFFFF"/>
          <w:sz w:val="20"/>
          <w:szCs w:val="20"/>
        </w:rPr>
        <w:t xml:space="preserve"> USSR</w:t>
      </w:r>
      <w:r>
        <w:rPr>
          <w:rFonts w:ascii="Droid Sans" w:hAnsi="Droid Sans" w:cs="Arial"/>
          <w:b/>
          <w:bCs/>
          <w:color w:val="FFFFFF"/>
          <w:sz w:val="20"/>
          <w:szCs w:val="20"/>
        </w:rPr>
        <w:t xml:space="preserve"> (1929-1953)</w:t>
      </w:r>
    </w:p>
    <w:p w:rsidR="006E16FE" w:rsidRPr="006E16FE" w:rsidRDefault="006E16FE" w:rsidP="006E16FE"/>
    <w:p w:rsidR="006E16FE" w:rsidRPr="006E16FE" w:rsidRDefault="006E16FE" w:rsidP="006E16FE"/>
    <w:p w:rsidR="006E16FE" w:rsidRPr="006E16FE" w:rsidRDefault="006E16FE" w:rsidP="006E16FE"/>
    <w:p w:rsidR="006E16FE" w:rsidRPr="006E16FE" w:rsidRDefault="006E16FE" w:rsidP="006E16FE"/>
    <w:p w:rsidR="006E16FE" w:rsidRPr="006E16FE" w:rsidRDefault="006E16FE" w:rsidP="006E16FE"/>
    <w:p w:rsidR="006E16FE" w:rsidRPr="006E16FE" w:rsidRDefault="006E16FE" w:rsidP="006E16FE"/>
    <w:p w:rsidR="006E16FE" w:rsidRDefault="006E16FE" w:rsidP="006E16FE"/>
    <w:p w:rsidR="006E16FE" w:rsidRDefault="006E16FE" w:rsidP="006E16FE"/>
    <w:p w:rsidR="007D3915" w:rsidRDefault="006E16FE" w:rsidP="007D3915">
      <w:pPr>
        <w:tabs>
          <w:tab w:val="left" w:pos="442"/>
          <w:tab w:val="left" w:pos="1580"/>
        </w:tabs>
      </w:pPr>
      <w:r>
        <w:tab/>
      </w:r>
    </w:p>
    <w:p w:rsidR="006E16FE" w:rsidRDefault="007D3915" w:rsidP="007D3915">
      <w:pPr>
        <w:tabs>
          <w:tab w:val="left" w:pos="442"/>
          <w:tab w:val="left" w:pos="1580"/>
        </w:tabs>
      </w:pPr>
      <w:r>
        <w:tab/>
      </w:r>
    </w:p>
    <w:p w:rsidR="006E16FE" w:rsidRDefault="006E16FE" w:rsidP="006E16FE">
      <w:pPr>
        <w:tabs>
          <w:tab w:val="left" w:pos="1580"/>
        </w:tabs>
      </w:pPr>
    </w:p>
    <w:p w:rsidR="006E16FE" w:rsidRDefault="006E16FE" w:rsidP="006E16FE">
      <w:pPr>
        <w:tabs>
          <w:tab w:val="left" w:pos="1580"/>
        </w:tabs>
      </w:pPr>
    </w:p>
    <w:p w:rsidR="006E16FE" w:rsidRDefault="006E16FE" w:rsidP="006E16FE">
      <w:pPr>
        <w:tabs>
          <w:tab w:val="left" w:pos="1580"/>
        </w:tabs>
      </w:pPr>
    </w:p>
    <w:p w:rsidR="006E16FE" w:rsidRDefault="006E16FE" w:rsidP="006E16FE">
      <w:pPr>
        <w:tabs>
          <w:tab w:val="left" w:pos="1580"/>
        </w:tabs>
      </w:pPr>
      <w:r>
        <w:lastRenderedPageBreak/>
        <w:t>Name:_____________________________________</w:t>
      </w:r>
    </w:p>
    <w:p w:rsidR="006E16FE" w:rsidRDefault="006E16FE" w:rsidP="006E16FE">
      <w:pPr>
        <w:tabs>
          <w:tab w:val="left" w:pos="1580"/>
        </w:tabs>
      </w:pPr>
      <w:r>
        <w:t>Date:_______________________</w:t>
      </w:r>
    </w:p>
    <w:p w:rsidR="006E16FE" w:rsidRDefault="006E16FE" w:rsidP="006E16FE">
      <w:pPr>
        <w:tabs>
          <w:tab w:val="left" w:pos="1580"/>
        </w:tabs>
      </w:pPr>
    </w:p>
    <w:p w:rsidR="006E16FE" w:rsidRDefault="006E16FE" w:rsidP="006E16FE">
      <w:pPr>
        <w:tabs>
          <w:tab w:val="left" w:pos="1580"/>
        </w:tabs>
      </w:pPr>
    </w:p>
    <w:p w:rsidR="006531F8" w:rsidRDefault="006531F8" w:rsidP="006E16FE">
      <w:pPr>
        <w:tabs>
          <w:tab w:val="left" w:pos="1580"/>
        </w:tabs>
      </w:pPr>
      <w:r w:rsidRPr="006531F8">
        <w:rPr>
          <w:u w:val="single"/>
        </w:rPr>
        <w:t>Directions: Pick 5 genocides. Research each on the internet. Complete the handout</w:t>
      </w:r>
      <w:r>
        <w:t>.</w:t>
      </w:r>
    </w:p>
    <w:p w:rsidR="006531F8" w:rsidRDefault="006531F8" w:rsidP="006E16FE">
      <w:pPr>
        <w:tabs>
          <w:tab w:val="left" w:pos="1580"/>
        </w:tabs>
      </w:pPr>
    </w:p>
    <w:p w:rsidR="006E16FE" w:rsidRDefault="006E16FE" w:rsidP="006531F8">
      <w:pPr>
        <w:pStyle w:val="ListParagraph"/>
        <w:numPr>
          <w:ilvl w:val="0"/>
          <w:numId w:val="5"/>
        </w:numPr>
        <w:tabs>
          <w:tab w:val="left" w:pos="1580"/>
        </w:tabs>
      </w:pPr>
      <w:r>
        <w:t xml:space="preserve">Date that the occurred genocide:__________________________________________ </w:t>
      </w:r>
    </w:p>
    <w:p w:rsidR="006E16FE" w:rsidRDefault="006E16FE" w:rsidP="006E16FE">
      <w:pPr>
        <w:tabs>
          <w:tab w:val="left" w:pos="1580"/>
        </w:tabs>
      </w:pPr>
      <w:r>
        <w:t>Country where the event occurred:________________________________________</w:t>
      </w:r>
    </w:p>
    <w:p w:rsidR="006E16FE" w:rsidRDefault="006E16FE" w:rsidP="006E16FE">
      <w:pPr>
        <w:tabs>
          <w:tab w:val="left" w:pos="1580"/>
        </w:tabs>
      </w:pPr>
      <w:r>
        <w:t>People who were systematically destroyed:__________________________________________________________________________________________________________________________________________________</w:t>
      </w:r>
    </w:p>
    <w:p w:rsidR="006E16FE" w:rsidRDefault="006E16FE" w:rsidP="006E16FE">
      <w:r>
        <w:t>Reason for their destr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6FE" w:rsidRDefault="006E16FE" w:rsidP="006E16FE">
      <w:r>
        <w:t>How many killed:_______________________________________________________________</w:t>
      </w:r>
    </w:p>
    <w:p w:rsidR="006E16FE" w:rsidRDefault="006E16FE" w:rsidP="006E16FE">
      <w:r>
        <w:t>SOURCE:________________________________________________________________________________________________________________________________________</w:t>
      </w:r>
      <w:r w:rsidR="006531F8">
        <w:t>___________</w:t>
      </w:r>
    </w:p>
    <w:p w:rsidR="006531F8" w:rsidRDefault="006531F8" w:rsidP="006E16FE"/>
    <w:p w:rsidR="006531F8" w:rsidRDefault="006531F8" w:rsidP="006E16FE"/>
    <w:p w:rsidR="006531F8" w:rsidRDefault="006531F8" w:rsidP="006531F8">
      <w:pPr>
        <w:pStyle w:val="ListParagraph"/>
        <w:numPr>
          <w:ilvl w:val="0"/>
          <w:numId w:val="5"/>
        </w:numPr>
        <w:tabs>
          <w:tab w:val="left" w:pos="1580"/>
        </w:tabs>
      </w:pPr>
      <w:r>
        <w:t xml:space="preserve">Date that the occurred genocide:__________________________________________ </w:t>
      </w:r>
    </w:p>
    <w:p w:rsidR="006531F8" w:rsidRDefault="006531F8" w:rsidP="006531F8">
      <w:pPr>
        <w:tabs>
          <w:tab w:val="left" w:pos="1580"/>
        </w:tabs>
      </w:pPr>
      <w:r>
        <w:t>Country where the event occurred:________________________________________</w:t>
      </w:r>
    </w:p>
    <w:p w:rsidR="006531F8" w:rsidRDefault="006531F8" w:rsidP="006531F8">
      <w:pPr>
        <w:tabs>
          <w:tab w:val="left" w:pos="1580"/>
        </w:tabs>
      </w:pPr>
      <w:r>
        <w:t>People who were systematically destroyed:__________________________________________________________________________________________________________________________________________________</w:t>
      </w:r>
    </w:p>
    <w:p w:rsidR="006531F8" w:rsidRDefault="006531F8" w:rsidP="006531F8">
      <w:r>
        <w:t>Reason for their destr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1F8" w:rsidRDefault="006531F8" w:rsidP="006531F8">
      <w:r>
        <w:t>How many killed:_______________________________________________________________</w:t>
      </w:r>
    </w:p>
    <w:p w:rsidR="006531F8" w:rsidRPr="006E16FE" w:rsidRDefault="006531F8" w:rsidP="006531F8">
      <w:r>
        <w:t>SOURCE:___________________________________________________________________________________________________________________________________________________</w:t>
      </w:r>
    </w:p>
    <w:p w:rsidR="006531F8" w:rsidRP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/>
    <w:p w:rsidR="006531F8" w:rsidRDefault="006531F8" w:rsidP="006531F8">
      <w:pPr>
        <w:pStyle w:val="ListParagraph"/>
        <w:numPr>
          <w:ilvl w:val="0"/>
          <w:numId w:val="5"/>
        </w:numPr>
        <w:tabs>
          <w:tab w:val="left" w:pos="1580"/>
        </w:tabs>
      </w:pPr>
      <w:r>
        <w:lastRenderedPageBreak/>
        <w:t xml:space="preserve">Date that the occurred genocide:__________________________________________ </w:t>
      </w:r>
    </w:p>
    <w:p w:rsidR="006531F8" w:rsidRDefault="006531F8" w:rsidP="006531F8">
      <w:pPr>
        <w:tabs>
          <w:tab w:val="left" w:pos="1580"/>
        </w:tabs>
      </w:pPr>
      <w:r>
        <w:t>Country where the event occurred:________________________________________</w:t>
      </w:r>
    </w:p>
    <w:p w:rsidR="006531F8" w:rsidRDefault="006531F8" w:rsidP="006531F8">
      <w:pPr>
        <w:tabs>
          <w:tab w:val="left" w:pos="1580"/>
        </w:tabs>
      </w:pPr>
      <w:r>
        <w:t>People who were systematically destroyed:__________________________________________________________________________________________________________________________________________________</w:t>
      </w:r>
    </w:p>
    <w:p w:rsidR="006531F8" w:rsidRDefault="006531F8" w:rsidP="006531F8">
      <w:r>
        <w:t>Reason for their destr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1F8" w:rsidRDefault="006531F8" w:rsidP="006531F8">
      <w:r>
        <w:t>How many killed:_______________________________________________________________</w:t>
      </w:r>
    </w:p>
    <w:p w:rsidR="006531F8" w:rsidRPr="006E16FE" w:rsidRDefault="006531F8" w:rsidP="006531F8">
      <w:r>
        <w:t>SOURCE:___________________________________________________________________________________________________________________________________________________</w:t>
      </w:r>
    </w:p>
    <w:p w:rsidR="006531F8" w:rsidRDefault="006531F8" w:rsidP="006531F8"/>
    <w:p w:rsidR="006531F8" w:rsidRDefault="006531F8" w:rsidP="006531F8"/>
    <w:p w:rsidR="006531F8" w:rsidRDefault="006531F8" w:rsidP="006531F8">
      <w:pPr>
        <w:pStyle w:val="ListParagraph"/>
        <w:numPr>
          <w:ilvl w:val="0"/>
          <w:numId w:val="5"/>
        </w:numPr>
        <w:tabs>
          <w:tab w:val="left" w:pos="1580"/>
        </w:tabs>
      </w:pPr>
      <w:r>
        <w:t xml:space="preserve">Date that the occurred genocide:__________________________________________ </w:t>
      </w:r>
    </w:p>
    <w:p w:rsidR="006531F8" w:rsidRDefault="006531F8" w:rsidP="006531F8">
      <w:pPr>
        <w:tabs>
          <w:tab w:val="left" w:pos="1580"/>
        </w:tabs>
      </w:pPr>
      <w:r>
        <w:t>Country where the event occurred:________________________________________</w:t>
      </w:r>
    </w:p>
    <w:p w:rsidR="006531F8" w:rsidRDefault="006531F8" w:rsidP="006531F8">
      <w:pPr>
        <w:tabs>
          <w:tab w:val="left" w:pos="1580"/>
        </w:tabs>
      </w:pPr>
      <w:r>
        <w:t>People who were systematically destroyed:__________________________________________________________________________________________________________________________________________________</w:t>
      </w:r>
    </w:p>
    <w:p w:rsidR="006531F8" w:rsidRDefault="006531F8" w:rsidP="006531F8">
      <w:r>
        <w:t>Reason for their destr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1F8" w:rsidRDefault="006531F8" w:rsidP="006531F8">
      <w:r>
        <w:t>How many killed:_______________________________________________________________</w:t>
      </w:r>
    </w:p>
    <w:p w:rsidR="006531F8" w:rsidRPr="006E16FE" w:rsidRDefault="006531F8" w:rsidP="006531F8">
      <w:r>
        <w:t>SOURCE:___________________________________________________________________________________________________________________________________________________</w:t>
      </w:r>
    </w:p>
    <w:p w:rsidR="006531F8" w:rsidRDefault="006531F8" w:rsidP="006531F8"/>
    <w:p w:rsidR="006531F8" w:rsidRPr="006531F8" w:rsidRDefault="006531F8" w:rsidP="006531F8"/>
    <w:p w:rsidR="006531F8" w:rsidRPr="006531F8" w:rsidRDefault="006531F8" w:rsidP="006531F8"/>
    <w:p w:rsidR="006531F8" w:rsidRDefault="006531F8" w:rsidP="006531F8"/>
    <w:p w:rsidR="006531F8" w:rsidRDefault="006531F8" w:rsidP="006531F8">
      <w:pPr>
        <w:pStyle w:val="ListParagraph"/>
        <w:numPr>
          <w:ilvl w:val="0"/>
          <w:numId w:val="5"/>
        </w:numPr>
        <w:tabs>
          <w:tab w:val="left" w:pos="1580"/>
        </w:tabs>
      </w:pPr>
      <w:r>
        <w:t xml:space="preserve">Date that the occurred genocide:__________________________________________ </w:t>
      </w:r>
    </w:p>
    <w:p w:rsidR="006531F8" w:rsidRDefault="006531F8" w:rsidP="006531F8">
      <w:pPr>
        <w:tabs>
          <w:tab w:val="left" w:pos="1580"/>
        </w:tabs>
      </w:pPr>
      <w:r>
        <w:t>Country where the event occurred:________________________________________</w:t>
      </w:r>
    </w:p>
    <w:p w:rsidR="006531F8" w:rsidRDefault="006531F8" w:rsidP="006531F8">
      <w:pPr>
        <w:tabs>
          <w:tab w:val="left" w:pos="1580"/>
        </w:tabs>
      </w:pPr>
      <w:r>
        <w:t>People who were systematically destroyed:__________________________________________________________________________________________________________________________________________________</w:t>
      </w:r>
    </w:p>
    <w:p w:rsidR="006531F8" w:rsidRDefault="006531F8" w:rsidP="006531F8">
      <w:r>
        <w:t>Reason for their destr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1F8" w:rsidRDefault="006531F8" w:rsidP="006531F8">
      <w:r>
        <w:t>How many killed:_______________________________________________________________</w:t>
      </w:r>
    </w:p>
    <w:p w:rsidR="006531F8" w:rsidRPr="006E16FE" w:rsidRDefault="006531F8" w:rsidP="006531F8">
      <w:r>
        <w:t>SOURCE:___________________________________________________________________________________________________________________________________________________</w:t>
      </w:r>
    </w:p>
    <w:p w:rsidR="006531F8" w:rsidRDefault="006531F8" w:rsidP="006531F8">
      <w:pPr>
        <w:ind w:firstLine="720"/>
      </w:pPr>
    </w:p>
    <w:p w:rsidR="007D3915" w:rsidRPr="007D3915" w:rsidRDefault="007D3915" w:rsidP="007D39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ABCC" wp14:editId="41827020">
                <wp:simplePos x="0" y="0"/>
                <wp:positionH relativeFrom="column">
                  <wp:posOffset>4784876</wp:posOffset>
                </wp:positionH>
                <wp:positionV relativeFrom="paragraph">
                  <wp:posOffset>33867</wp:posOffset>
                </wp:positionV>
                <wp:extent cx="52705" cy="9105295"/>
                <wp:effectExtent l="0" t="0" r="2349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910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8A0F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2.65pt" to="380.9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" strokecolor="#4579b8 [3044]"/>
            </w:pict>
          </mc:Fallback>
        </mc:AlternateContent>
      </w:r>
      <w:r>
        <w:rPr>
          <w:rFonts w:ascii="Arial" w:eastAsiaTheme="minorHAns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00CA" wp14:editId="13A11808">
                <wp:simplePos x="0" y="0"/>
                <wp:positionH relativeFrom="column">
                  <wp:posOffset>1930400</wp:posOffset>
                </wp:positionH>
                <wp:positionV relativeFrom="paragraph">
                  <wp:posOffset>72390</wp:posOffset>
                </wp:positionV>
                <wp:extent cx="0" cy="902779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326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5.7pt" to="152pt,7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" strokecolor="#4579b8 [3044]"/>
            </w:pict>
          </mc:Fallback>
        </mc:AlternateContent>
      </w:r>
      <w:r w:rsidRPr="007D3915">
        <w:rPr>
          <w:rFonts w:ascii="Arial" w:eastAsiaTheme="minorHAnsi" w:hAnsi="Arial" w:cs="Arial"/>
          <w:color w:val="000000"/>
        </w:rPr>
        <w:t>Identify: Tone, imagery,            quotation that displays this d</w:t>
      </w:r>
      <w:r>
        <w:rPr>
          <w:rFonts w:ascii="Arial" w:eastAsiaTheme="minorHAnsi" w:hAnsi="Arial" w:cs="Arial"/>
          <w:color w:val="000000"/>
        </w:rPr>
        <w:t xml:space="preserve">evice                purpose </w:t>
      </w:r>
    </w:p>
    <w:p w:rsidR="007D3915" w:rsidRPr="007D3915" w:rsidRDefault="007D3915" w:rsidP="007D3915">
      <w:pPr>
        <w:tabs>
          <w:tab w:val="left" w:pos="7749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D3915">
        <w:rPr>
          <w:rFonts w:ascii="Arial" w:eastAsiaTheme="minorHAnsi" w:hAnsi="Arial" w:cs="Arial"/>
          <w:color w:val="000000"/>
        </w:rPr>
        <w:t xml:space="preserve">figurative language, </w:t>
      </w:r>
      <w:r>
        <w:rPr>
          <w:rFonts w:ascii="Arial" w:eastAsiaTheme="minorHAnsi" w:hAnsi="Arial" w:cs="Arial"/>
          <w:color w:val="000000"/>
        </w:rPr>
        <w:tab/>
        <w:t xml:space="preserve">of </w:t>
      </w:r>
      <w:r w:rsidRPr="007D3915">
        <w:rPr>
          <w:rFonts w:ascii="Arial" w:eastAsiaTheme="minorHAnsi" w:hAnsi="Arial" w:cs="Arial"/>
          <w:color w:val="000000"/>
        </w:rPr>
        <w:t>this device</w:t>
      </w:r>
    </w:p>
    <w:p w:rsidR="007D3915" w:rsidRPr="007D3915" w:rsidRDefault="007D3915" w:rsidP="007D39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D3915">
        <w:rPr>
          <w:rFonts w:ascii="Arial" w:eastAsiaTheme="minorHAnsi" w:hAnsi="Arial" w:cs="Arial"/>
          <w:color w:val="000000"/>
        </w:rPr>
        <w:t xml:space="preserve">or diction (word choices)...      </w:t>
      </w:r>
    </w:p>
    <w:p w:rsidR="007D3915" w:rsidRPr="006531F8" w:rsidRDefault="007D3915" w:rsidP="006531F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-275772</wp:posOffset>
                </wp:positionH>
                <wp:positionV relativeFrom="paragraph">
                  <wp:posOffset>39189</wp:posOffset>
                </wp:positionV>
                <wp:extent cx="6879771" cy="19352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9771" cy="19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F4DC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3.1pt" to="52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" strokecolor="#4579b8 [3044]"/>
            </w:pict>
          </mc:Fallback>
        </mc:AlternateContent>
      </w:r>
    </w:p>
    <w:sectPr w:rsidR="007D3915" w:rsidRPr="0065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15" w:rsidRDefault="007D3915" w:rsidP="007D3915">
      <w:r>
        <w:separator/>
      </w:r>
    </w:p>
  </w:endnote>
  <w:endnote w:type="continuationSeparator" w:id="0">
    <w:p w:rsidR="007D3915" w:rsidRDefault="007D3915" w:rsidP="007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15" w:rsidRDefault="007D3915" w:rsidP="007D3915">
      <w:r>
        <w:separator/>
      </w:r>
    </w:p>
  </w:footnote>
  <w:footnote w:type="continuationSeparator" w:id="0">
    <w:p w:rsidR="007D3915" w:rsidRDefault="007D3915" w:rsidP="007D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48F"/>
    <w:multiLevelType w:val="hybridMultilevel"/>
    <w:tmpl w:val="34040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38D"/>
    <w:multiLevelType w:val="hybridMultilevel"/>
    <w:tmpl w:val="371A3E5E"/>
    <w:lvl w:ilvl="0" w:tplc="731A269A">
      <w:start w:val="1"/>
      <w:numFmt w:val="decimal"/>
      <w:lvlText w:val="%1)"/>
      <w:lvlJc w:val="left"/>
      <w:pPr>
        <w:ind w:left="1080" w:hanging="360"/>
      </w:pPr>
      <w:rPr>
        <w:rFonts w:ascii="Roboto" w:hAnsi="Roboto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83F21"/>
    <w:multiLevelType w:val="hybridMultilevel"/>
    <w:tmpl w:val="563C8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79C0"/>
    <w:multiLevelType w:val="hybridMultilevel"/>
    <w:tmpl w:val="B7CEFA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C30"/>
    <w:multiLevelType w:val="hybridMultilevel"/>
    <w:tmpl w:val="A8D69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26"/>
    <w:rsid w:val="001C207A"/>
    <w:rsid w:val="00251442"/>
    <w:rsid w:val="0050064D"/>
    <w:rsid w:val="006531F8"/>
    <w:rsid w:val="006E16FE"/>
    <w:rsid w:val="007C2A07"/>
    <w:rsid w:val="007D3915"/>
    <w:rsid w:val="00964F26"/>
    <w:rsid w:val="009E307A"/>
    <w:rsid w:val="009F3C6C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A32C-80F5-48CF-976D-3133532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F154FB30.dotm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UFSD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Brown, Kathryn</cp:lastModifiedBy>
  <cp:revision>2</cp:revision>
  <cp:lastPrinted>2016-02-10T13:02:00Z</cp:lastPrinted>
  <dcterms:created xsi:type="dcterms:W3CDTF">2017-01-31T19:51:00Z</dcterms:created>
  <dcterms:modified xsi:type="dcterms:W3CDTF">2017-01-31T19:51:00Z</dcterms:modified>
</cp:coreProperties>
</file>